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11" w:rsidRPr="003272CF" w:rsidRDefault="003272CF" w:rsidP="00BB39F6">
      <w:pPr>
        <w:pStyle w:val="Rubrik1"/>
        <w:rPr>
          <w:rFonts w:ascii="Calibri Light" w:hAnsi="Calibri Light" w:cs="Calibri Light"/>
        </w:rPr>
      </w:pPr>
      <w:bookmarkStart w:id="0" w:name="Subject"/>
      <w:bookmarkStart w:id="1" w:name="_GoBack"/>
      <w:r w:rsidRPr="003272CF">
        <w:rPr>
          <w:rFonts w:ascii="Calibri Light" w:hAnsi="Calibri Light" w:cs="Calibri Light"/>
        </w:rPr>
        <w:t>B</w:t>
      </w:r>
      <w:r w:rsidR="00154C84" w:rsidRPr="003272CF">
        <w:rPr>
          <w:rFonts w:ascii="Calibri Light" w:hAnsi="Calibri Light" w:cs="Calibri Light"/>
        </w:rPr>
        <w:t xml:space="preserve">ilaga till </w:t>
      </w:r>
      <w:r w:rsidR="00EC099B" w:rsidRPr="003272CF">
        <w:rPr>
          <w:rFonts w:ascii="Calibri Light" w:hAnsi="Calibri Light" w:cs="Calibri Light"/>
        </w:rPr>
        <w:t xml:space="preserve">ansökan om </w:t>
      </w:r>
      <w:bookmarkEnd w:id="0"/>
      <w:r w:rsidRPr="003272CF">
        <w:rPr>
          <w:rFonts w:ascii="Calibri Light" w:hAnsi="Calibri Light" w:cs="Calibri Light"/>
        </w:rPr>
        <w:t>förtur till förskola, utökad vistelsetid, uppskjuten skolplikt eller förlängd fritidshemsplacering</w:t>
      </w:r>
    </w:p>
    <w:p w:rsidR="004D3061" w:rsidRPr="00EC099B" w:rsidRDefault="00EC099B" w:rsidP="00F345BD">
      <w:bookmarkStart w:id="2" w:name="Start"/>
      <w:bookmarkEnd w:id="2"/>
      <w:bookmarkEnd w:id="1"/>
      <w:r>
        <w:t xml:space="preserve">Ifylles </w:t>
      </w:r>
      <w:r w:rsidR="003272CF">
        <w:t>av ansvarig för verksamheten</w:t>
      </w:r>
      <w:r w:rsidR="003272CF">
        <w:t xml:space="preserve"> </w:t>
      </w:r>
      <w:r>
        <w:t xml:space="preserve">i samråd med vårdnadshavare/vårdnadshavarna </w:t>
      </w:r>
    </w:p>
    <w:p w:rsidR="007A3CBB" w:rsidRPr="00EC099B" w:rsidRDefault="007A3CBB" w:rsidP="00F345BD"/>
    <w:p w:rsidR="00843F47" w:rsidRPr="003272CF" w:rsidRDefault="00EC099B" w:rsidP="00650214">
      <w:pPr>
        <w:rPr>
          <w:rFonts w:ascii="Gill Sans MT" w:hAnsi="Gill Sans MT"/>
          <w:b/>
        </w:rPr>
      </w:pPr>
      <w:bookmarkStart w:id="3" w:name="_TempPage"/>
      <w:bookmarkEnd w:id="3"/>
      <w:r w:rsidRPr="003272CF">
        <w:rPr>
          <w:rFonts w:ascii="Gill Sans MT" w:hAnsi="Gill Sans MT"/>
          <w:b/>
        </w:rPr>
        <w:t>Barnets</w:t>
      </w:r>
      <w:r w:rsidR="00F66A23" w:rsidRPr="003272CF">
        <w:rPr>
          <w:rFonts w:ascii="Gill Sans MT" w:hAnsi="Gill Sans MT"/>
          <w:b/>
        </w:rPr>
        <w:t xml:space="preserve"> </w:t>
      </w:r>
      <w:r w:rsidRPr="003272CF">
        <w:rPr>
          <w:rFonts w:ascii="Gill Sans MT" w:hAnsi="Gill Sans MT"/>
          <w:b/>
        </w:rPr>
        <w:t>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5"/>
        <w:gridCol w:w="4276"/>
      </w:tblGrid>
      <w:tr w:rsidR="00EC099B" w:rsidRPr="003272CF" w:rsidTr="00EC099B">
        <w:tc>
          <w:tcPr>
            <w:tcW w:w="4275" w:type="dxa"/>
          </w:tcPr>
          <w:p w:rsidR="00EC099B" w:rsidRPr="003272CF" w:rsidRDefault="00EC099B" w:rsidP="00650214">
            <w:r w:rsidRPr="003272CF">
              <w:t>För</w:t>
            </w:r>
            <w:r w:rsidR="00F66A23" w:rsidRPr="003272CF">
              <w:t>-</w:t>
            </w:r>
            <w:r w:rsidRPr="003272CF">
              <w:t xml:space="preserve"> och efternamn</w:t>
            </w:r>
          </w:p>
          <w:p w:rsidR="00EC099B" w:rsidRPr="003272CF" w:rsidRDefault="00EC099B" w:rsidP="00650214"/>
        </w:tc>
        <w:tc>
          <w:tcPr>
            <w:tcW w:w="4276" w:type="dxa"/>
          </w:tcPr>
          <w:p w:rsidR="00EC099B" w:rsidRPr="003272CF" w:rsidRDefault="00EC099B" w:rsidP="00650214">
            <w:r w:rsidRPr="003272CF">
              <w:t>Personnummer</w:t>
            </w:r>
            <w:r w:rsidR="003272CF">
              <w:br/>
            </w:r>
            <w:r w:rsidR="003272CF">
              <w:br/>
            </w:r>
          </w:p>
        </w:tc>
      </w:tr>
    </w:tbl>
    <w:p w:rsidR="00EC099B" w:rsidRDefault="00EC099B" w:rsidP="00650214">
      <w:pPr>
        <w:rPr>
          <w:b/>
        </w:rPr>
      </w:pPr>
    </w:p>
    <w:p w:rsidR="00EC099B" w:rsidRPr="003272CF" w:rsidRDefault="00154C84" w:rsidP="00650214">
      <w:pPr>
        <w:rPr>
          <w:rFonts w:ascii="Gill Sans MT" w:hAnsi="Gill Sans MT"/>
          <w:b/>
        </w:rPr>
      </w:pPr>
      <w:r w:rsidRPr="003272CF">
        <w:rPr>
          <w:rFonts w:ascii="Gill Sans MT" w:hAnsi="Gill Sans MT"/>
          <w:b/>
        </w:rPr>
        <w:t>Förskolan</w:t>
      </w:r>
      <w:r w:rsidR="003272CF">
        <w:rPr>
          <w:rFonts w:ascii="Gill Sans MT" w:hAnsi="Gill Sans MT"/>
          <w:b/>
        </w:rPr>
        <w:t>s/skolan</w:t>
      </w:r>
      <w:r w:rsidRPr="003272CF">
        <w:rPr>
          <w:rFonts w:ascii="Gill Sans MT" w:hAnsi="Gill Sans MT"/>
          <w:b/>
        </w:rPr>
        <w:t>s</w:t>
      </w:r>
      <w:r w:rsidR="00F66A23" w:rsidRPr="003272CF">
        <w:rPr>
          <w:rFonts w:ascii="Gill Sans MT" w:hAnsi="Gill Sans MT"/>
          <w:b/>
        </w:rPr>
        <w:t xml:space="preserve"> </w:t>
      </w:r>
      <w:r w:rsidR="00EC099B" w:rsidRPr="003272CF">
        <w:rPr>
          <w:rFonts w:ascii="Gill Sans MT" w:hAnsi="Gill Sans MT"/>
          <w:b/>
        </w:rPr>
        <w:t>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154C84" w:rsidTr="00A40DF7">
        <w:tc>
          <w:tcPr>
            <w:tcW w:w="8551" w:type="dxa"/>
          </w:tcPr>
          <w:p w:rsidR="00154C84" w:rsidRDefault="00154C84" w:rsidP="00650214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EC099B" w:rsidRDefault="00EC099B" w:rsidP="00650214">
      <w:pPr>
        <w:rPr>
          <w:b/>
        </w:rPr>
      </w:pPr>
    </w:p>
    <w:p w:rsidR="00EC099B" w:rsidRPr="003272CF" w:rsidRDefault="00EC099B" w:rsidP="00650214">
      <w:pPr>
        <w:rPr>
          <w:rFonts w:ascii="Gill Sans MT" w:hAnsi="Gill Sans MT"/>
          <w:b/>
        </w:rPr>
      </w:pPr>
      <w:r w:rsidRPr="003272CF">
        <w:rPr>
          <w:rFonts w:ascii="Gill Sans MT" w:hAnsi="Gill Sans MT"/>
          <w:b/>
        </w:rPr>
        <w:t>Beskrivning av barnets</w:t>
      </w:r>
      <w:r w:rsidR="00F66A23" w:rsidRPr="003272CF">
        <w:rPr>
          <w:rFonts w:ascii="Gill Sans MT" w:hAnsi="Gill Sans MT"/>
          <w:b/>
        </w:rPr>
        <w:t xml:space="preserve"> </w:t>
      </w:r>
      <w:r w:rsidRPr="003272CF">
        <w:rPr>
          <w:rFonts w:ascii="Gill Sans MT" w:hAnsi="Gill Sans MT"/>
          <w:b/>
        </w:rPr>
        <w:t>behov av särskilt stöd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EC099B" w:rsidTr="00EC099B">
        <w:tc>
          <w:tcPr>
            <w:tcW w:w="8551" w:type="dxa"/>
          </w:tcPr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</w:tc>
      </w:tr>
    </w:tbl>
    <w:p w:rsidR="00EC099B" w:rsidRDefault="00EC099B" w:rsidP="00650214">
      <w:pPr>
        <w:rPr>
          <w:b/>
        </w:rPr>
      </w:pPr>
    </w:p>
    <w:p w:rsidR="00EC099B" w:rsidRPr="003272CF" w:rsidRDefault="00EC099B" w:rsidP="00650214">
      <w:pPr>
        <w:rPr>
          <w:rFonts w:ascii="Gill Sans MT" w:hAnsi="Gill Sans MT"/>
          <w:b/>
        </w:rPr>
      </w:pPr>
      <w:r w:rsidRPr="003272CF">
        <w:rPr>
          <w:rFonts w:ascii="Gill Sans MT" w:hAnsi="Gill Sans MT"/>
          <w:b/>
        </w:rPr>
        <w:t>Underskrift av ansvarig för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5"/>
        <w:gridCol w:w="4276"/>
      </w:tblGrid>
      <w:tr w:rsidR="00EC099B" w:rsidTr="00EC099B">
        <w:tc>
          <w:tcPr>
            <w:tcW w:w="4275" w:type="dxa"/>
          </w:tcPr>
          <w:p w:rsidR="00EC099B" w:rsidRDefault="00EC099B" w:rsidP="00650214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EC099B" w:rsidRDefault="00EC099B" w:rsidP="00650214">
            <w:pPr>
              <w:rPr>
                <w:b/>
              </w:rPr>
            </w:pPr>
          </w:p>
        </w:tc>
        <w:tc>
          <w:tcPr>
            <w:tcW w:w="4276" w:type="dxa"/>
          </w:tcPr>
          <w:p w:rsidR="00EC099B" w:rsidRDefault="00EC099B" w:rsidP="00650214">
            <w:pPr>
              <w:rPr>
                <w:b/>
              </w:rPr>
            </w:pPr>
            <w:r>
              <w:rPr>
                <w:b/>
              </w:rPr>
              <w:t>Underskrift och namnförtydligande</w:t>
            </w: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  <w:p w:rsidR="00EC099B" w:rsidRDefault="00EC099B" w:rsidP="00650214">
            <w:pPr>
              <w:rPr>
                <w:b/>
              </w:rPr>
            </w:pPr>
          </w:p>
        </w:tc>
      </w:tr>
    </w:tbl>
    <w:p w:rsidR="00EC099B" w:rsidRDefault="00EC099B" w:rsidP="00650214">
      <w:pPr>
        <w:rPr>
          <w:b/>
        </w:rPr>
      </w:pPr>
    </w:p>
    <w:p w:rsidR="00BA136C" w:rsidRPr="00154C84" w:rsidRDefault="003272CF" w:rsidP="00154C8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Med min underskrift samtycker jag till att m</w:t>
      </w:r>
      <w:r w:rsidR="00154C84" w:rsidRPr="00154C84">
        <w:rPr>
          <w:rFonts w:ascii="Helvetica" w:hAnsi="Helvetica"/>
          <w:sz w:val="16"/>
          <w:szCs w:val="16"/>
        </w:rPr>
        <w:t xml:space="preserve">ina personuppgifter får registreras för diarium, handläggning och arkivering. Personuppgifter behandlas i enlighet med kommunens riktlinjer. Läs mer på www.nacka.se/personuppgifter. </w:t>
      </w:r>
      <w:r>
        <w:rPr>
          <w:rFonts w:ascii="Helvetica" w:hAnsi="Helvetica"/>
          <w:sz w:val="16"/>
          <w:szCs w:val="16"/>
        </w:rPr>
        <w:br/>
      </w:r>
      <w:r w:rsidR="00154C84" w:rsidRPr="00154C84">
        <w:rPr>
          <w:rFonts w:ascii="Helvetica" w:hAnsi="Helvetica"/>
          <w:sz w:val="16"/>
          <w:szCs w:val="16"/>
        </w:rPr>
        <w:t xml:space="preserve">För ytterligare information kontakta </w:t>
      </w:r>
      <w:r>
        <w:rPr>
          <w:rFonts w:ascii="Helvetica" w:hAnsi="Helvetica"/>
          <w:sz w:val="16"/>
          <w:szCs w:val="16"/>
        </w:rPr>
        <w:t>resurssamordnare på utbildningsenheten.</w:t>
      </w:r>
    </w:p>
    <w:p w:rsidR="00BA136C" w:rsidRDefault="00BA136C" w:rsidP="00650214">
      <w:pPr>
        <w:rPr>
          <w:b/>
        </w:rPr>
      </w:pPr>
    </w:p>
    <w:p w:rsidR="00BA136C" w:rsidRPr="00881913" w:rsidRDefault="00BA136C" w:rsidP="00650214">
      <w:pPr>
        <w:rPr>
          <w:b/>
          <w:sz w:val="16"/>
          <w:szCs w:val="16"/>
        </w:rPr>
      </w:pPr>
    </w:p>
    <w:sectPr w:rsidR="00BA136C" w:rsidRPr="00881913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9B" w:rsidRDefault="00EC099B">
      <w:r>
        <w:separator/>
      </w:r>
    </w:p>
  </w:endnote>
  <w:endnote w:type="continuationSeparator" w:id="0">
    <w:p w:rsidR="00EC099B" w:rsidRDefault="00E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EC099B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EC099B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EC099B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EC099B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EC099B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EC099B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EC099B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EC099B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9B" w:rsidRDefault="00EC099B">
      <w:r>
        <w:separator/>
      </w:r>
    </w:p>
  </w:footnote>
  <w:footnote w:type="continuationSeparator" w:id="0">
    <w:p w:rsidR="00EC099B" w:rsidRDefault="00EC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EC099B" w:rsidP="009D06AF">
    <w:pPr>
      <w:pStyle w:val="Sidhuvud"/>
      <w:rPr>
        <w:sz w:val="18"/>
        <w:szCs w:val="18"/>
      </w:rPr>
    </w:pPr>
    <w:r w:rsidRPr="00EC099B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EC099B" w:rsidP="00804A71">
    <w:pPr>
      <w:pStyle w:val="Sidhuvud"/>
      <w:rPr>
        <w:sz w:val="18"/>
        <w:szCs w:val="18"/>
      </w:rPr>
    </w:pPr>
    <w:r w:rsidRPr="00EC099B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3B7ECC" w:rsidRDefault="009D06AF" w:rsidP="003272CF">
    <w:pPr>
      <w:pStyle w:val="Sidhuvud"/>
      <w:tabs>
        <w:tab w:val="clear" w:pos="4706"/>
        <w:tab w:val="left" w:pos="453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154C84">
      <w:rPr>
        <w:rFonts w:ascii="Garamond" w:hAnsi="Garamond"/>
      </w:rPr>
      <w:t>Datum</w:t>
    </w:r>
  </w:p>
  <w:p w:rsidR="003B7ECC" w:rsidRPr="003272CF" w:rsidRDefault="003272CF" w:rsidP="003272CF">
    <w:pPr>
      <w:pStyle w:val="Sidhuvud"/>
      <w:tabs>
        <w:tab w:val="clear" w:pos="4706"/>
        <w:tab w:val="left" w:pos="4536"/>
        <w:tab w:val="left" w:pos="5670"/>
      </w:tabs>
      <w:ind w:left="4536"/>
      <w:rPr>
        <w:b/>
        <w:sz w:val="28"/>
        <w:szCs w:val="28"/>
      </w:rPr>
    </w:pPr>
    <w:bookmarkStart w:id="4" w:name="Dnr"/>
    <w:bookmarkEnd w:id="4"/>
    <w:r>
      <w:rPr>
        <w:rFonts w:ascii="Garamond" w:hAnsi="Garamond"/>
      </w:rPr>
      <w:br/>
    </w:r>
    <w:r>
      <w:rPr>
        <w:b/>
        <w:sz w:val="28"/>
        <w:szCs w:val="28"/>
      </w:rPr>
      <w:t>PE</w:t>
    </w:r>
    <w:r w:rsidRPr="003272CF">
      <w:rPr>
        <w:b/>
        <w:sz w:val="28"/>
        <w:szCs w:val="28"/>
      </w:rPr>
      <w:t>DAGOGISK BEDÖMNING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EC099B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46632"/>
    <w:rsid w:val="00154C84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272CF"/>
    <w:rsid w:val="003372B9"/>
    <w:rsid w:val="003430DA"/>
    <w:rsid w:val="0035461D"/>
    <w:rsid w:val="0035605E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1913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136C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25C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099B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66A23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382819"/>
  <w15:docId w15:val="{0FD0DEE0-3926-4D45-91A7-7810A8D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6E21-56C8-40CC-804E-CF29AFDA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Brev1</Template>
  <TotalTime>1</TotalTime>
  <Pages>1</Pages>
  <Words>81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Westin Eva</dc:creator>
  <cp:keywords/>
  <cp:lastModifiedBy>Mickelin Maria</cp:lastModifiedBy>
  <cp:revision>2</cp:revision>
  <cp:lastPrinted>2011-01-21T09:33:00Z</cp:lastPrinted>
  <dcterms:created xsi:type="dcterms:W3CDTF">2020-01-22T12:52:00Z</dcterms:created>
  <dcterms:modified xsi:type="dcterms:W3CDTF">2020-01-22T12:52:00Z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